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7Colorful-Accent31"/>
        <w:tblpPr w:leftFromText="180" w:rightFromText="180" w:vertAnchor="page" w:horzAnchor="margin" w:tblpY="466"/>
        <w:tblW w:w="10998" w:type="dxa"/>
        <w:tblLayout w:type="fixed"/>
        <w:tblLook w:val="0000" w:firstRow="0" w:lastRow="0" w:firstColumn="0" w:lastColumn="0" w:noHBand="0" w:noVBand="0"/>
      </w:tblPr>
      <w:tblGrid>
        <w:gridCol w:w="2112"/>
        <w:gridCol w:w="1350"/>
        <w:gridCol w:w="246"/>
        <w:gridCol w:w="119"/>
        <w:gridCol w:w="151"/>
        <w:gridCol w:w="215"/>
        <w:gridCol w:w="365"/>
        <w:gridCol w:w="366"/>
        <w:gridCol w:w="161"/>
        <w:gridCol w:w="204"/>
        <w:gridCol w:w="184"/>
        <w:gridCol w:w="182"/>
        <w:gridCol w:w="365"/>
        <w:gridCol w:w="366"/>
        <w:gridCol w:w="365"/>
        <w:gridCol w:w="366"/>
        <w:gridCol w:w="365"/>
        <w:gridCol w:w="366"/>
        <w:gridCol w:w="270"/>
        <w:gridCol w:w="2880"/>
      </w:tblGrid>
      <w:tr w:rsidR="008B257E" w:rsidRPr="00EC3F87" w:rsidTr="00276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B525DA" w:rsidRDefault="00B5742D" w:rsidP="00A72F88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-56487</wp:posOffset>
                  </wp:positionH>
                  <wp:positionV relativeFrom="paragraph">
                    <wp:posOffset>70485</wp:posOffset>
                  </wp:positionV>
                  <wp:extent cx="2382244" cy="524786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techFireCU_Logomark_R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244" cy="5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A61">
              <w:rPr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4678680" cy="676275"/>
                      <wp:effectExtent l="0" t="0" r="0" b="952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868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25DA" w:rsidRDefault="00B525DA" w:rsidP="00B525DA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B257E" w:rsidRPr="00F73667" w:rsidRDefault="008B257E" w:rsidP="00B525DA">
                                  <w:pPr>
                                    <w:ind w:left="720" w:firstLine="720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73667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  <w:r w:rsidR="00DA0A8E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AYROLL DEDUCTION</w:t>
                                  </w:r>
                                  <w:r w:rsidRPr="00F73667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DA0A8E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AUTHORIZATION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17.2pt;margin-top:0;width:368.4pt;height:53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th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" filled="f" stroked="f">
                      <v:textbox>
                        <w:txbxContent>
                          <w:p w:rsidR="00B525DA" w:rsidRDefault="00B525DA" w:rsidP="00B525DA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8B257E" w:rsidRPr="00F73667" w:rsidRDefault="008B257E" w:rsidP="00B525DA">
                            <w:pPr>
                              <w:ind w:left="720" w:firstLine="72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73667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6"/>
                                <w:szCs w:val="26"/>
                              </w:rPr>
                              <w:t>P</w:t>
                            </w:r>
                            <w:r w:rsidR="00DA0A8E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6"/>
                                <w:szCs w:val="26"/>
                              </w:rPr>
                              <w:t>AYROLL DEDUCTION</w:t>
                            </w:r>
                            <w:r w:rsidRPr="00F73667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0A8E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6"/>
                                <w:szCs w:val="26"/>
                              </w:rPr>
                              <w:t>AUTHORIZATION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B525DA" w:rsidRPr="00B525DA" w:rsidRDefault="00B525DA" w:rsidP="00B525DA">
            <w:pPr>
              <w:rPr>
                <w:rFonts w:ascii="Arial" w:hAnsi="Arial" w:cs="Arial"/>
              </w:rPr>
            </w:pPr>
          </w:p>
          <w:p w:rsidR="00B5742D" w:rsidRDefault="00B5742D" w:rsidP="00B525DA">
            <w:pPr>
              <w:rPr>
                <w:rFonts w:ascii="Arial" w:hAnsi="Arial" w:cs="Arial"/>
              </w:rPr>
            </w:pPr>
          </w:p>
          <w:p w:rsidR="008B257E" w:rsidRPr="00B5742D" w:rsidRDefault="008B257E" w:rsidP="00B5742D">
            <w:pPr>
              <w:rPr>
                <w:rFonts w:ascii="Arial" w:hAnsi="Arial" w:cs="Arial"/>
              </w:rPr>
            </w:pPr>
          </w:p>
        </w:tc>
      </w:tr>
      <w:tr w:rsidR="008B257E" w:rsidRPr="0099698D" w:rsidTr="00B525DA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7E" w:rsidRPr="00F73667" w:rsidRDefault="008B257E" w:rsidP="00B95F1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36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Personal Information</w:t>
            </w:r>
          </w:p>
        </w:tc>
      </w:tr>
      <w:tr w:rsidR="00F27F3B" w:rsidRPr="0099698D" w:rsidTr="00276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7F3B" w:rsidRPr="00F73667" w:rsidRDefault="00905ADD" w:rsidP="00E54BBA">
            <w:pPr>
              <w:rPr>
                <w:rFonts w:ascii="Arial" w:hAnsi="Arial" w:cs="Arial"/>
                <w:color w:val="000000" w:themeColor="text1"/>
              </w:rPr>
            </w:pPr>
            <w:r w:rsidRPr="00F7366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56618" w:rsidRPr="00F7366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73667">
              <w:rPr>
                <w:rFonts w:ascii="Arial" w:hAnsi="Arial" w:cs="Arial"/>
                <w:color w:val="000000" w:themeColor="text1"/>
              </w:rPr>
            </w:r>
            <w:r w:rsidRPr="00F7366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Pr="00F73667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 w:themeColor="text1"/>
              </w:rPr>
              <w:fldChar w:fldCharType="begin"/>
            </w:r>
            <w:r w:rsidR="00A56618">
              <w:rPr>
                <w:rFonts w:ascii="Arial" w:hAnsi="Arial" w:cs="Arial"/>
                <w:color w:val="000000" w:themeColor="text1"/>
              </w:rPr>
              <w:instrText xml:space="preserve"> FILLIN   \* MERGEFORMAT </w:instrTex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7F3B" w:rsidRPr="00F73667" w:rsidRDefault="00F27F3B" w:rsidP="00A72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3B" w:rsidRPr="00F73667" w:rsidRDefault="00905ADD" w:rsidP="00E54BBA">
            <w:pPr>
              <w:rPr>
                <w:rFonts w:ascii="Arial" w:hAnsi="Arial" w:cs="Arial"/>
                <w:color w:val="000000" w:themeColor="text1"/>
              </w:rPr>
            </w:pPr>
            <w:r w:rsidRPr="00F7366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6618" w:rsidRPr="00F7366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73667">
              <w:rPr>
                <w:rFonts w:ascii="Arial" w:hAnsi="Arial" w:cs="Arial"/>
                <w:color w:val="000000" w:themeColor="text1"/>
              </w:rPr>
            </w:r>
            <w:r w:rsidRPr="00F7366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Pr="00F73667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F27F3B" w:rsidRPr="0099698D" w:rsidTr="00B84365">
        <w:trPr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7F3B" w:rsidRDefault="00F27F3B" w:rsidP="0013493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Surname</w:t>
            </w:r>
          </w:p>
          <w:p w:rsidR="00B84365" w:rsidRDefault="00B84365" w:rsidP="0013493A">
            <w:pPr>
              <w:rPr>
                <w:rFonts w:ascii="Arial" w:hAnsi="Arial" w:cs="Arial"/>
                <w:color w:val="000000" w:themeColor="text1"/>
              </w:rPr>
            </w:pPr>
          </w:p>
          <w:p w:rsidR="00B84365" w:rsidRPr="00F73667" w:rsidRDefault="00905ADD" w:rsidP="00E54BBA">
            <w:pPr>
              <w:rPr>
                <w:rFonts w:ascii="Arial" w:hAnsi="Arial" w:cs="Arial"/>
                <w:color w:val="000000" w:themeColor="text1"/>
              </w:rPr>
            </w:pPr>
            <w:r w:rsidRPr="00F7366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5DA" w:rsidRPr="00F7366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73667">
              <w:rPr>
                <w:rFonts w:ascii="Arial" w:hAnsi="Arial" w:cs="Arial"/>
                <w:color w:val="000000" w:themeColor="text1"/>
              </w:rPr>
            </w:r>
            <w:r w:rsidRPr="00F7366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Pr="00F73667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88" w:type="dxa"/>
            <w:gridSpan w:val="2"/>
            <w:shd w:val="clear" w:color="auto" w:fill="auto"/>
          </w:tcPr>
          <w:p w:rsidR="00F27F3B" w:rsidRPr="00F73667" w:rsidRDefault="00F27F3B" w:rsidP="00A72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3B" w:rsidRDefault="00F27F3B" w:rsidP="00A72F88">
            <w:pPr>
              <w:rPr>
                <w:rFonts w:ascii="Arial" w:hAnsi="Arial" w:cs="Arial"/>
                <w:color w:val="000000" w:themeColor="text1"/>
              </w:rPr>
            </w:pPr>
            <w:r w:rsidRPr="00F73667">
              <w:rPr>
                <w:rFonts w:ascii="Arial" w:hAnsi="Arial" w:cs="Arial"/>
                <w:color w:val="000000" w:themeColor="text1"/>
              </w:rPr>
              <w:t>First Name</w:t>
            </w:r>
          </w:p>
          <w:p w:rsidR="00B525DA" w:rsidRDefault="00B525DA" w:rsidP="00A72F88">
            <w:pPr>
              <w:rPr>
                <w:rFonts w:ascii="Arial" w:hAnsi="Arial" w:cs="Arial"/>
                <w:color w:val="000000" w:themeColor="text1"/>
              </w:rPr>
            </w:pPr>
          </w:p>
          <w:p w:rsidR="00B525DA" w:rsidRPr="00F73667" w:rsidRDefault="00905ADD" w:rsidP="00E54BBA">
            <w:pPr>
              <w:rPr>
                <w:rFonts w:ascii="Arial" w:hAnsi="Arial" w:cs="Arial"/>
                <w:color w:val="000000" w:themeColor="text1"/>
              </w:rPr>
            </w:pPr>
            <w:r w:rsidRPr="00F7366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5DA" w:rsidRPr="00F7366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73667">
              <w:rPr>
                <w:rFonts w:ascii="Arial" w:hAnsi="Arial" w:cs="Arial"/>
                <w:color w:val="000000" w:themeColor="text1"/>
              </w:rPr>
            </w:r>
            <w:r w:rsidRPr="00F7366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Pr="00F73667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84365" w:rsidRPr="0099698D" w:rsidTr="00B8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365" w:rsidRDefault="00B84365" w:rsidP="0013493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Employer Name</w:t>
            </w:r>
          </w:p>
        </w:tc>
        <w:tc>
          <w:tcPr>
            <w:tcW w:w="388" w:type="dxa"/>
            <w:gridSpan w:val="2"/>
            <w:shd w:val="clear" w:color="auto" w:fill="auto"/>
          </w:tcPr>
          <w:p w:rsidR="00B84365" w:rsidRPr="00F73667" w:rsidRDefault="00B84365" w:rsidP="00A72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5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4365" w:rsidRPr="00F73667" w:rsidRDefault="00B84365" w:rsidP="00A72F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Department</w:t>
            </w:r>
          </w:p>
        </w:tc>
      </w:tr>
      <w:tr w:rsidR="0026698B" w:rsidRPr="0099698D" w:rsidTr="00276F63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7A9E" w:rsidRPr="00F73667" w:rsidRDefault="00767A9E" w:rsidP="0013493A">
            <w:pPr>
              <w:rPr>
                <w:rFonts w:ascii="Arial" w:hAnsi="Arial" w:cs="Arial"/>
                <w:color w:val="000000" w:themeColor="text1"/>
              </w:rPr>
            </w:pPr>
            <w:r w:rsidRPr="00F73667">
              <w:rPr>
                <w:rFonts w:ascii="Arial" w:hAnsi="Arial" w:cs="Arial"/>
                <w:color w:val="000000" w:themeColor="text1"/>
              </w:rPr>
              <w:t xml:space="preserve">Employee Number </w:t>
            </w:r>
          </w:p>
        </w:tc>
        <w:tc>
          <w:tcPr>
            <w:tcW w:w="8886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A9E" w:rsidRPr="00F73667" w:rsidRDefault="00905ADD" w:rsidP="00E5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A4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D3B5B" w:rsidRPr="00553A8D" w:rsidTr="00276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A9E" w:rsidRPr="00F73667" w:rsidRDefault="00767A9E" w:rsidP="00A72F8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8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A9E" w:rsidRPr="00F73667" w:rsidRDefault="00767A9E" w:rsidP="00A72F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B257E" w:rsidRPr="00553A8D" w:rsidTr="00276F63">
        <w:trPr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7E" w:rsidRPr="00F73667" w:rsidRDefault="008B257E" w:rsidP="0013493A">
            <w:pPr>
              <w:spacing w:before="80" w:line="276" w:lineRule="auto"/>
              <w:rPr>
                <w:rFonts w:ascii="Arial" w:hAnsi="Arial" w:cs="Arial"/>
                <w:color w:val="000000" w:themeColor="text1"/>
              </w:rPr>
            </w:pPr>
            <w:r w:rsidRPr="00F736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Financial Institution Information</w:t>
            </w:r>
            <w:r w:rsidRPr="00F7366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73667">
              <w:rPr>
                <w:rFonts w:ascii="Arial" w:hAnsi="Arial" w:cs="Arial"/>
                <w:color w:val="000000" w:themeColor="text1"/>
                <w:sz w:val="22"/>
                <w:szCs w:val="22"/>
              </w:rPr>
              <w:t>(please attach a cheque marked “VOID”)</w:t>
            </w:r>
          </w:p>
        </w:tc>
      </w:tr>
      <w:tr w:rsidR="00072AEC" w:rsidRPr="0099698D" w:rsidTr="00276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AEC" w:rsidRPr="00F73667" w:rsidRDefault="00072AEC" w:rsidP="0013493A">
            <w:pPr>
              <w:rPr>
                <w:rFonts w:ascii="Arial" w:hAnsi="Arial" w:cs="Arial"/>
                <w:color w:val="000000" w:themeColor="text1"/>
              </w:rPr>
            </w:pPr>
            <w:r w:rsidRPr="00F73667">
              <w:rPr>
                <w:rFonts w:ascii="Arial" w:hAnsi="Arial" w:cs="Arial"/>
                <w:color w:val="000000" w:themeColor="text1"/>
              </w:rPr>
              <w:t>Branch number (5 digits):</w:t>
            </w:r>
          </w:p>
        </w:tc>
        <w:tc>
          <w:tcPr>
            <w:tcW w:w="7536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AEC" w:rsidRPr="00F73667" w:rsidRDefault="00072AEC" w:rsidP="0013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F73667">
              <w:rPr>
                <w:rFonts w:ascii="Arial" w:hAnsi="Arial" w:cs="Arial"/>
                <w:b/>
                <w:color w:val="000000" w:themeColor="text1"/>
              </w:rPr>
              <w:t>00332</w:t>
            </w:r>
          </w:p>
        </w:tc>
      </w:tr>
      <w:tr w:rsidR="00072AEC" w:rsidRPr="0099698D" w:rsidTr="00276F63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AEC" w:rsidRPr="00F73667" w:rsidRDefault="00072AEC" w:rsidP="0013493A">
            <w:pPr>
              <w:rPr>
                <w:rFonts w:ascii="Arial" w:hAnsi="Arial" w:cs="Arial"/>
                <w:color w:val="000000" w:themeColor="text1"/>
              </w:rPr>
            </w:pPr>
            <w:r w:rsidRPr="00F73667">
              <w:rPr>
                <w:rFonts w:ascii="Arial" w:hAnsi="Arial" w:cs="Arial"/>
                <w:color w:val="000000" w:themeColor="text1"/>
              </w:rPr>
              <w:t>Institution number (3 digits):</w:t>
            </w:r>
          </w:p>
        </w:tc>
        <w:tc>
          <w:tcPr>
            <w:tcW w:w="438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AEC" w:rsidRPr="00F73667" w:rsidRDefault="00147615" w:rsidP="0013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072AEC" w:rsidRPr="00F73667">
              <w:rPr>
                <w:rFonts w:ascii="Arial" w:hAnsi="Arial" w:cs="Arial"/>
                <w:b/>
                <w:color w:val="000000" w:themeColor="text1"/>
              </w:rPr>
              <w:t>828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AEC" w:rsidRPr="00F73667" w:rsidRDefault="00072AEC" w:rsidP="0013493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76F63" w:rsidRPr="0099698D" w:rsidTr="00276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C" w:rsidRPr="00F73667" w:rsidRDefault="00072AEC" w:rsidP="0013493A">
            <w:pPr>
              <w:rPr>
                <w:rFonts w:ascii="Arial" w:hAnsi="Arial" w:cs="Arial"/>
                <w:color w:val="000000" w:themeColor="text1"/>
              </w:rPr>
            </w:pPr>
            <w:r w:rsidRPr="00F73667">
              <w:rPr>
                <w:rFonts w:ascii="Arial" w:hAnsi="Arial" w:cs="Arial"/>
                <w:color w:val="000000" w:themeColor="text1"/>
              </w:rPr>
              <w:t>Account number (12 digits max.):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AEC" w:rsidRPr="00F73667" w:rsidRDefault="00905ADD" w:rsidP="00E54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F452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AEC" w:rsidRPr="00F73667" w:rsidRDefault="00905ADD" w:rsidP="00E54BB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1E54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AEC" w:rsidRPr="00F73667" w:rsidRDefault="00905ADD" w:rsidP="00E54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1E54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AEC" w:rsidRPr="00F73667" w:rsidRDefault="00905ADD" w:rsidP="00E54BB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1E54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AEC" w:rsidRPr="00F73667" w:rsidRDefault="00905ADD" w:rsidP="00E54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1E54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AEC" w:rsidRPr="00F73667" w:rsidRDefault="00905ADD" w:rsidP="00E54BB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1E54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AEC" w:rsidRPr="00F73667" w:rsidRDefault="00905ADD" w:rsidP="00E54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1E54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AEC" w:rsidRPr="00F73667" w:rsidRDefault="00905ADD" w:rsidP="00E54BB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1E54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AEC" w:rsidRPr="00F73667" w:rsidRDefault="00905ADD" w:rsidP="00E54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1E54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AEC" w:rsidRPr="00F73667" w:rsidRDefault="00905ADD" w:rsidP="00E54BB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1E54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AEC" w:rsidRPr="00F73667" w:rsidRDefault="00905ADD" w:rsidP="00E54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1E54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AEC" w:rsidRPr="00F73667" w:rsidRDefault="00905ADD" w:rsidP="00E54BB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1E54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AEC" w:rsidRPr="00F73667" w:rsidRDefault="00072AEC" w:rsidP="00840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72AEC" w:rsidRPr="0099698D" w:rsidTr="00B5742D">
        <w:trPr>
          <w:trHeight w:val="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AEC" w:rsidRPr="00F73667" w:rsidRDefault="00072AEC" w:rsidP="00CE0B9A">
            <w:pPr>
              <w:rPr>
                <w:rFonts w:ascii="Arial" w:hAnsi="Arial" w:cs="Arial"/>
                <w:color w:val="000000" w:themeColor="text1"/>
              </w:rPr>
            </w:pPr>
            <w:r w:rsidRPr="00F73667">
              <w:rPr>
                <w:rFonts w:ascii="Arial" w:hAnsi="Arial" w:cs="Arial"/>
                <w:color w:val="000000" w:themeColor="text1"/>
              </w:rPr>
              <w:t xml:space="preserve">Attach </w:t>
            </w:r>
            <w:r w:rsidR="00CE0B9A">
              <w:rPr>
                <w:rFonts w:ascii="Arial" w:hAnsi="Arial" w:cs="Arial"/>
                <w:color w:val="000000" w:themeColor="text1"/>
              </w:rPr>
              <w:t>Void Cheque</w:t>
            </w:r>
            <w:r w:rsidRPr="00F73667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438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072AEC" w:rsidRPr="00F73667" w:rsidRDefault="00072AEC" w:rsidP="00A72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2AEC" w:rsidRPr="00F73667" w:rsidRDefault="00072AEC" w:rsidP="00A72F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5742D" w:rsidRPr="0099698D" w:rsidTr="00B5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2D" w:rsidRDefault="00B5742D" w:rsidP="00A72F88">
            <w:pPr>
              <w:spacing w:line="720" w:lineRule="auto"/>
              <w:rPr>
                <w:rFonts w:ascii="Arial" w:hAnsi="Arial" w:cs="Arial"/>
                <w:noProof/>
                <w:color w:val="000000" w:themeColor="text1"/>
                <w:lang w:bidi="ar-SA"/>
              </w:rPr>
            </w:pPr>
            <w:r>
              <w:rPr>
                <w:rFonts w:ascii="Arial" w:hAnsi="Arial" w:cs="Arial"/>
                <w:noProof/>
                <w:color w:val="000000" w:themeColor="text1"/>
                <w:lang w:val="en-CA" w:eastAsia="en-CA" w:bidi="ar-SA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-64439</wp:posOffset>
                  </wp:positionH>
                  <wp:positionV relativeFrom="paragraph">
                    <wp:posOffset>19078</wp:posOffset>
                  </wp:positionV>
                  <wp:extent cx="4505242" cy="1653871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27" t="1624" r="696" b="2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42" cy="1653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742D" w:rsidRPr="00F73667" w:rsidRDefault="00B5742D" w:rsidP="00A72F88">
            <w:pPr>
              <w:spacing w:line="72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B257E" w:rsidRPr="00A94E2D" w:rsidTr="00B525DA">
        <w:trPr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B" w:rsidRPr="00F73667" w:rsidRDefault="008B257E" w:rsidP="00B95F15">
            <w:pPr>
              <w:spacing w:before="8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36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Payroll Deduction Plan</w:t>
            </w:r>
          </w:p>
        </w:tc>
      </w:tr>
      <w:tr w:rsidR="008B257E" w:rsidRPr="00EC3F87" w:rsidTr="00276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57E" w:rsidRPr="00F73667" w:rsidRDefault="008B257E" w:rsidP="0013493A">
            <w:pPr>
              <w:pStyle w:val="BodyTex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73667">
              <w:rPr>
                <w:rFonts w:ascii="Arial" w:hAnsi="Arial" w:cs="Arial"/>
                <w:b/>
                <w:color w:val="000000" w:themeColor="text1"/>
                <w:sz w:val="20"/>
              </w:rPr>
              <w:t>Select what applies:</w:t>
            </w:r>
          </w:p>
          <w:p w:rsidR="008405E4" w:rsidRDefault="008405E4" w:rsidP="0013493A">
            <w:pPr>
              <w:pStyle w:val="BodyText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EF452C" w:rsidRDefault="00905ADD" w:rsidP="0013493A">
            <w:pPr>
              <w:pStyle w:val="BodyText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8405E4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FORMCHECKBOX </w:instrText>
            </w:r>
            <w:r w:rsidR="00E54BBA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="00E54BB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1"/>
            <w:r w:rsidR="008405E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</w:t>
            </w:r>
            <w:r w:rsidR="008B257E" w:rsidRPr="00F7366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I authorize </w:t>
            </w:r>
            <w:r w:rsidRPr="00A56618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6618" w:rsidRPr="00A56618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A56618">
              <w:rPr>
                <w:rFonts w:ascii="Arial" w:hAnsi="Arial" w:cs="Arial"/>
                <w:color w:val="000000" w:themeColor="text1"/>
                <w:u w:val="single"/>
              </w:rPr>
            </w:r>
            <w:r w:rsidRPr="00A56618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="00A56618" w:rsidRPr="00A56618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="00A56618" w:rsidRPr="00A56618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="00A56618" w:rsidRPr="00A56618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="00A56618" w:rsidRPr="00A56618">
              <w:rPr>
                <w:rFonts w:ascii="Arial" w:hAnsi="Arial" w:cs="Arial"/>
                <w:noProof/>
                <w:color w:val="000000" w:themeColor="text1"/>
                <w:u w:val="single"/>
              </w:rPr>
              <w:t xml:space="preserve">                        </w:t>
            </w:r>
            <w:r w:rsidR="005150CD">
              <w:rPr>
                <w:rFonts w:ascii="Arial" w:hAnsi="Arial" w:cs="Arial"/>
                <w:noProof/>
                <w:color w:val="000000" w:themeColor="text1"/>
                <w:u w:val="single"/>
              </w:rPr>
              <w:t xml:space="preserve">  </w:t>
            </w:r>
            <w:r w:rsidR="00A56618" w:rsidRPr="00A56618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Pr="00A56618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  <w:r w:rsidR="008B257E" w:rsidRPr="00F7366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EF452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 automatically set up a deduction from my pay in the amount of </w:t>
            </w:r>
            <w:r w:rsidR="008B257E" w:rsidRPr="00F7366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$ </w:t>
            </w:r>
            <w:r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F452C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u w:val="single"/>
              </w:rPr>
            </w:r>
            <w:r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bookmarkStart w:id="2" w:name="_GoBack"/>
            <w:bookmarkEnd w:id="2"/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</w:p>
          <w:p w:rsidR="00EF452C" w:rsidRDefault="00EF452C" w:rsidP="0013493A">
            <w:pPr>
              <w:pStyle w:val="BodyText"/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8B257E" w:rsidRPr="008405E4" w:rsidRDefault="00905ADD" w:rsidP="0013493A">
            <w:pPr>
              <w:pStyle w:val="BodyText"/>
              <w:rPr>
                <w:rFonts w:ascii="Arial" w:hAnsi="Arial" w:cs="Arial"/>
                <w:b/>
                <w:noProof/>
                <w:color w:val="000000" w:themeColor="text1"/>
                <w:sz w:val="20"/>
                <w:lang w:eastAsia="zh-TW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5E4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FORMCHECKBOX </w:instrText>
            </w:r>
            <w:r w:rsidR="00E54BBA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="00E54BB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r w:rsidR="008405E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</w:t>
            </w:r>
            <w:r w:rsidR="008B257E" w:rsidRPr="00F73667">
              <w:rPr>
                <w:rFonts w:ascii="Arial" w:hAnsi="Arial" w:cs="Arial"/>
                <w:b/>
                <w:color w:val="000000" w:themeColor="text1"/>
                <w:sz w:val="20"/>
              </w:rPr>
              <w:t>I au</w:t>
            </w:r>
            <w:r w:rsidR="00767A9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thorize </w:t>
            </w:r>
            <w:r w:rsidRPr="00A56618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6618" w:rsidRPr="00A56618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A56618">
              <w:rPr>
                <w:rFonts w:ascii="Arial" w:hAnsi="Arial" w:cs="Arial"/>
                <w:color w:val="000000" w:themeColor="text1"/>
                <w:u w:val="single"/>
              </w:rPr>
            </w:r>
            <w:r w:rsidRPr="00A56618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="00A56618" w:rsidRPr="00A56618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="00A56618" w:rsidRPr="00A56618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="00A56618" w:rsidRPr="00A56618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="00A56618" w:rsidRPr="00A56618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="00A56618" w:rsidRPr="00A56618">
              <w:rPr>
                <w:rFonts w:ascii="Arial" w:hAnsi="Arial" w:cs="Arial"/>
                <w:noProof/>
                <w:color w:val="000000" w:themeColor="text1"/>
                <w:u w:val="single"/>
              </w:rPr>
              <w:t xml:space="preserve">                        </w:t>
            </w:r>
            <w:r w:rsidR="00A56618" w:rsidRPr="00A56618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Pr="00A56618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  <w:r w:rsidR="00A5661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7A9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 </w:t>
            </w:r>
            <w:r w:rsidR="008B257E" w:rsidRPr="00F7366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cancel my deduction of </w:t>
            </w:r>
            <w:r w:rsidR="00767A9E" w:rsidRPr="00F73667">
              <w:rPr>
                <w:rFonts w:ascii="Arial" w:hAnsi="Arial" w:cs="Arial"/>
                <w:b/>
                <w:color w:val="000000" w:themeColor="text1"/>
                <w:sz w:val="20"/>
              </w:rPr>
              <w:t>$</w:t>
            </w:r>
            <w:r w:rsidR="008C17F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81C7F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u w:val="single"/>
              </w:rPr>
            </w:r>
            <w:r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</w:p>
          <w:p w:rsidR="008405E4" w:rsidRDefault="008405E4" w:rsidP="0013493A">
            <w:pPr>
              <w:pStyle w:val="BodyText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BA0313" w:rsidRDefault="00905ADD" w:rsidP="00EF452C">
            <w:pPr>
              <w:pStyle w:val="BodyText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05E4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FORMCHECKBOX </w:instrText>
            </w:r>
            <w:r w:rsidR="00E54BBA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="00E54BB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r w:rsidR="008405E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</w:t>
            </w:r>
            <w:r w:rsidR="008B257E" w:rsidRPr="00F73667">
              <w:rPr>
                <w:rFonts w:ascii="Arial" w:hAnsi="Arial" w:cs="Arial"/>
                <w:b/>
                <w:color w:val="000000" w:themeColor="text1"/>
                <w:sz w:val="20"/>
              </w:rPr>
              <w:t>I a</w:t>
            </w:r>
            <w:r w:rsidR="00767A9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uthorize </w:t>
            </w:r>
            <w:r w:rsidRPr="00A56618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6618" w:rsidRPr="00A56618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A56618">
              <w:rPr>
                <w:rFonts w:ascii="Arial" w:hAnsi="Arial" w:cs="Arial"/>
                <w:color w:val="000000" w:themeColor="text1"/>
                <w:u w:val="single"/>
              </w:rPr>
            </w:r>
            <w:r w:rsidRPr="00A56618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A56618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  <w:r w:rsidR="008A465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767A9E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  <w:r w:rsidR="008B257E" w:rsidRPr="00F7366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increase/decrease my deductions from </w:t>
            </w:r>
            <w:r w:rsidR="008B257E" w:rsidRPr="008405E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$ </w:t>
            </w:r>
            <w:r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81C7F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u w:val="single"/>
              </w:rPr>
            </w:r>
            <w:r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  <w:r w:rsidR="008405E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8B257E" w:rsidRPr="00F73667">
              <w:rPr>
                <w:rFonts w:ascii="Arial" w:hAnsi="Arial" w:cs="Arial"/>
                <w:b/>
                <w:color w:val="000000" w:themeColor="text1"/>
                <w:sz w:val="20"/>
              </w:rPr>
              <w:t>to $</w:t>
            </w:r>
            <w:r w:rsidR="008405E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81C7F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u w:val="single"/>
              </w:rPr>
            </w:r>
            <w:r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</w:p>
          <w:p w:rsidR="00BA0313" w:rsidRDefault="00BA0313" w:rsidP="00EF452C">
            <w:pPr>
              <w:pStyle w:val="BodyText"/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BA0313" w:rsidRPr="00BA0313" w:rsidRDefault="00276F63" w:rsidP="00E54BBA">
            <w:pPr>
              <w:pStyle w:val="BodyTex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29447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94472">
              <w:rPr>
                <w:rFonts w:ascii="Arial" w:hAnsi="Arial" w:cs="Arial"/>
                <w:b/>
                <w:color w:val="000000" w:themeColor="text1"/>
                <w:sz w:val="20"/>
              </w:rPr>
              <w:t>Starting on</w:t>
            </w:r>
            <w:r w:rsidRPr="00294472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905ADD" w:rsidRPr="00A56618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0313" w:rsidRPr="00A56618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="00905ADD" w:rsidRPr="00A56618">
              <w:rPr>
                <w:rFonts w:ascii="Arial" w:hAnsi="Arial" w:cs="Arial"/>
                <w:color w:val="000000" w:themeColor="text1"/>
                <w:u w:val="single"/>
              </w:rPr>
            </w:r>
            <w:r w:rsidR="00905ADD" w:rsidRPr="00A56618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54BBA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905ADD" w:rsidRPr="00A56618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</w:p>
        </w:tc>
      </w:tr>
      <w:tr w:rsidR="00B525DA" w:rsidRPr="00EC3F87" w:rsidTr="00B525DA">
        <w:trPr>
          <w:trHeight w:val="7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465A" w:rsidRDefault="006F364D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              </w:t>
            </w:r>
            <w:r w:rsidR="00276F63"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DD        MM        YYYY</w:t>
            </w:r>
          </w:p>
          <w:p w:rsidR="00B525DA" w:rsidRDefault="00B525D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B525DA" w:rsidRDefault="00B525D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B525DA" w:rsidRPr="00BA0313" w:rsidRDefault="00B525D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A465A" w:rsidRPr="00F73667" w:rsidRDefault="008A465A" w:rsidP="00A72F8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465A" w:rsidRPr="00F73667" w:rsidRDefault="008A465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A465A" w:rsidRPr="00F73667" w:rsidRDefault="008A465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A465A" w:rsidRPr="00F73667" w:rsidRDefault="008A465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A465A" w:rsidRPr="00F73667" w:rsidRDefault="008A465A" w:rsidP="00A72F8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A465A" w:rsidRPr="00F73667" w:rsidRDefault="008A465A" w:rsidP="00A72F8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5A" w:rsidRPr="00F73667" w:rsidRDefault="008A465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A465A" w:rsidRPr="00F73667" w:rsidRDefault="008A465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A465A" w:rsidRPr="00F73667" w:rsidRDefault="008A465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A465A" w:rsidRPr="00F73667" w:rsidRDefault="008A465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B525DA" w:rsidRPr="009C42D4" w:rsidTr="00B5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465A" w:rsidRPr="00F73667" w:rsidRDefault="00CE0B9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Employee </w:t>
            </w:r>
            <w:r w:rsidR="00DA0A8E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="008A465A" w:rsidRPr="00F73667">
              <w:rPr>
                <w:rFonts w:ascii="Arial" w:hAnsi="Arial" w:cs="Arial"/>
                <w:color w:val="000000" w:themeColor="text1"/>
                <w:sz w:val="20"/>
              </w:rPr>
              <w:t>ignature</w:t>
            </w:r>
          </w:p>
          <w:p w:rsidR="008A465A" w:rsidRPr="00F73667" w:rsidRDefault="008A465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A465A" w:rsidRPr="00F73667" w:rsidRDefault="008A465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A465A" w:rsidRPr="00F73667" w:rsidRDefault="00905ADD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  <w:r w:rsidRPr="00F7366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5DA" w:rsidRPr="00F7366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73667">
              <w:rPr>
                <w:rFonts w:ascii="Arial" w:hAnsi="Arial" w:cs="Arial"/>
                <w:color w:val="000000" w:themeColor="text1"/>
              </w:rPr>
            </w:r>
            <w:r w:rsidRPr="00F7366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25DA" w:rsidRPr="00F7366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25DA" w:rsidRPr="00F7366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25DA" w:rsidRPr="00F7366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25DA" w:rsidRPr="00F7366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25DA" w:rsidRPr="00F7366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73667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8A465A" w:rsidRPr="00F73667" w:rsidRDefault="008A465A" w:rsidP="00A72F88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B525DA" w:rsidRDefault="00B525D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Name (please print)</w:t>
            </w:r>
          </w:p>
          <w:p w:rsidR="00B525DA" w:rsidRDefault="00B525D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B525DA" w:rsidRDefault="00B525D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A465A" w:rsidRPr="00F73667" w:rsidRDefault="00905ADD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  <w:r w:rsidRPr="00F7366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5DA" w:rsidRPr="00F7366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73667">
              <w:rPr>
                <w:rFonts w:ascii="Arial" w:hAnsi="Arial" w:cs="Arial"/>
                <w:color w:val="000000" w:themeColor="text1"/>
              </w:rPr>
            </w:r>
            <w:r w:rsidRPr="00F7366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25DA" w:rsidRPr="00F7366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25DA" w:rsidRPr="00F7366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25DA" w:rsidRPr="00F7366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25DA" w:rsidRPr="00F7366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25DA" w:rsidRPr="00F7366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73667">
              <w:rPr>
                <w:rFonts w:ascii="Arial" w:hAnsi="Arial" w:cs="Arial"/>
                <w:color w:val="000000" w:themeColor="text1"/>
              </w:rPr>
              <w:fldChar w:fldCharType="end"/>
            </w:r>
            <w:r w:rsidR="008A465A" w:rsidRPr="00F73667">
              <w:rPr>
                <w:rFonts w:ascii="Arial" w:hAnsi="Arial" w:cs="Arial"/>
                <w:color w:val="000000" w:themeColor="text1"/>
                <w:sz w:val="20"/>
              </w:rPr>
              <w:t xml:space="preserve">                 </w:t>
            </w:r>
          </w:p>
        </w:tc>
        <w:tc>
          <w:tcPr>
            <w:tcW w:w="270" w:type="dxa"/>
            <w:shd w:val="clear" w:color="auto" w:fill="auto"/>
          </w:tcPr>
          <w:p w:rsidR="008A465A" w:rsidRPr="00F73667" w:rsidRDefault="008A465A" w:rsidP="00A72F88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5A" w:rsidRDefault="008A465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</w:t>
            </w:r>
          </w:p>
          <w:p w:rsidR="00B525DA" w:rsidRDefault="00B525D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B525DA" w:rsidRDefault="00B525D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B525DA" w:rsidRPr="00F73667" w:rsidRDefault="00905ADD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  <w:r w:rsidRPr="00F7366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5DA" w:rsidRPr="00F7366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73667">
              <w:rPr>
                <w:rFonts w:ascii="Arial" w:hAnsi="Arial" w:cs="Arial"/>
                <w:color w:val="000000" w:themeColor="text1"/>
              </w:rPr>
            </w:r>
            <w:r w:rsidRPr="00F7366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25DA" w:rsidRPr="00F7366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25DA" w:rsidRPr="00F7366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25DA" w:rsidRPr="00F7366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25DA" w:rsidRPr="00F7366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25DA" w:rsidRPr="00F7366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F73667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525DA" w:rsidRPr="009C42D4" w:rsidTr="00B525DA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365" w:rsidRPr="00BA0313" w:rsidRDefault="00B84365" w:rsidP="006F364D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CU Staff Member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365" w:rsidRPr="00F73667" w:rsidRDefault="00B84365" w:rsidP="00A72F8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65" w:rsidRPr="00F73667" w:rsidRDefault="00B525D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E-Mail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84365" w:rsidRPr="00F73667" w:rsidRDefault="00B84365" w:rsidP="00A72F8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65" w:rsidRDefault="00B525DA" w:rsidP="00A72F88">
            <w:pPr>
              <w:pStyle w:val="BodyTex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Telephone Number</w:t>
            </w:r>
          </w:p>
        </w:tc>
      </w:tr>
    </w:tbl>
    <w:p w:rsidR="00185D43" w:rsidRPr="00EC3F87" w:rsidRDefault="00185D43" w:rsidP="0029614F">
      <w:pPr>
        <w:pStyle w:val="BodyText"/>
        <w:rPr>
          <w:rFonts w:ascii="Arial" w:hAnsi="Arial" w:cs="Arial"/>
          <w:sz w:val="20"/>
        </w:rPr>
      </w:pPr>
    </w:p>
    <w:sectPr w:rsidR="00185D43" w:rsidRPr="00EC3F87" w:rsidSect="00835D1F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1F2"/>
    <w:multiLevelType w:val="singleLevel"/>
    <w:tmpl w:val="2EF6E006"/>
    <w:lvl w:ilvl="0">
      <w:numFmt w:val="bullet"/>
      <w:lvlText w:val=""/>
      <w:lvlJc w:val="left"/>
      <w:pPr>
        <w:tabs>
          <w:tab w:val="num" w:pos="1230"/>
        </w:tabs>
        <w:ind w:left="1230" w:hanging="510"/>
      </w:pPr>
      <w:rPr>
        <w:rFonts w:ascii="Wingdings" w:hAnsi="Wingdings" w:hint="default"/>
        <w:b/>
        <w:sz w:val="40"/>
      </w:rPr>
    </w:lvl>
  </w:abstractNum>
  <w:abstractNum w:abstractNumId="1">
    <w:nsid w:val="2858653E"/>
    <w:multiLevelType w:val="singleLevel"/>
    <w:tmpl w:val="22CC50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9111A3F"/>
    <w:multiLevelType w:val="singleLevel"/>
    <w:tmpl w:val="63006556"/>
    <w:lvl w:ilvl="0">
      <w:numFmt w:val="bullet"/>
      <w:lvlText w:val=""/>
      <w:lvlJc w:val="left"/>
      <w:pPr>
        <w:tabs>
          <w:tab w:val="num" w:pos="1275"/>
        </w:tabs>
        <w:ind w:left="1275" w:hanging="555"/>
      </w:pPr>
      <w:rPr>
        <w:rFonts w:ascii="Wingdings" w:hAnsi="Wingdings" w:hint="default"/>
        <w:sz w:val="40"/>
      </w:rPr>
    </w:lvl>
  </w:abstractNum>
  <w:abstractNum w:abstractNumId="3">
    <w:nsid w:val="2D9605FA"/>
    <w:multiLevelType w:val="singleLevel"/>
    <w:tmpl w:val="B57024FE"/>
    <w:lvl w:ilvl="0">
      <w:numFmt w:val="bullet"/>
      <w:lvlText w:val=""/>
      <w:lvlJc w:val="left"/>
      <w:pPr>
        <w:tabs>
          <w:tab w:val="num" w:pos="555"/>
        </w:tabs>
        <w:ind w:left="555" w:hanging="555"/>
      </w:pPr>
      <w:rPr>
        <w:rFonts w:ascii="Wingdings" w:hAnsi="Wingdings" w:hint="default"/>
        <w:b/>
        <w:sz w:val="40"/>
      </w:rPr>
    </w:lvl>
  </w:abstractNum>
  <w:abstractNum w:abstractNumId="4">
    <w:nsid w:val="5E883EF7"/>
    <w:multiLevelType w:val="singleLevel"/>
    <w:tmpl w:val="E3BE9458"/>
    <w:lvl w:ilvl="0">
      <w:numFmt w:val="bullet"/>
      <w:lvlText w:val=""/>
      <w:lvlJc w:val="left"/>
      <w:pPr>
        <w:tabs>
          <w:tab w:val="num" w:pos="1230"/>
        </w:tabs>
        <w:ind w:left="1230" w:hanging="510"/>
      </w:pPr>
      <w:rPr>
        <w:rFonts w:ascii="Wingdings" w:hAnsi="Wingdings" w:hint="default"/>
        <w:b/>
        <w:sz w:val="40"/>
      </w:rPr>
    </w:lvl>
  </w:abstractNum>
  <w:abstractNum w:abstractNumId="5">
    <w:nsid w:val="67BD0B27"/>
    <w:multiLevelType w:val="singleLevel"/>
    <w:tmpl w:val="1A1E30CE"/>
    <w:lvl w:ilvl="0">
      <w:numFmt w:val="bullet"/>
      <w:lvlText w:val=""/>
      <w:lvlJc w:val="left"/>
      <w:pPr>
        <w:tabs>
          <w:tab w:val="num" w:pos="1635"/>
        </w:tabs>
        <w:ind w:left="1635" w:hanging="555"/>
      </w:pPr>
      <w:rPr>
        <w:rFonts w:ascii="Wingdings" w:hAnsi="Wingdings" w:hint="default"/>
        <w:b/>
        <w:sz w:val="40"/>
      </w:rPr>
    </w:lvl>
  </w:abstractNum>
  <w:abstractNum w:abstractNumId="6">
    <w:nsid w:val="77084F25"/>
    <w:multiLevelType w:val="singleLevel"/>
    <w:tmpl w:val="8A80C0DC"/>
    <w:lvl w:ilvl="0">
      <w:numFmt w:val="bullet"/>
      <w:lvlText w:val=""/>
      <w:lvlJc w:val="left"/>
      <w:pPr>
        <w:tabs>
          <w:tab w:val="num" w:pos="1230"/>
        </w:tabs>
        <w:ind w:left="1230" w:hanging="510"/>
      </w:pPr>
      <w:rPr>
        <w:rFonts w:ascii="Wingdings" w:hAnsi="Wingdings" w:hint="default"/>
        <w:b/>
        <w:i w:val="0"/>
        <w:sz w:val="4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MpiGIcUSVJkLniJYWTnqIhKaVo=" w:salt="2diSWJmI5XgXdYp+Y2ElrQ==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7"/>
    <w:rsid w:val="00012611"/>
    <w:rsid w:val="000504C4"/>
    <w:rsid w:val="0007064D"/>
    <w:rsid w:val="00072AEC"/>
    <w:rsid w:val="0009033C"/>
    <w:rsid w:val="000B013D"/>
    <w:rsid w:val="000D2914"/>
    <w:rsid w:val="000E6048"/>
    <w:rsid w:val="000E6933"/>
    <w:rsid w:val="00101EAA"/>
    <w:rsid w:val="00112F02"/>
    <w:rsid w:val="0013493A"/>
    <w:rsid w:val="00147615"/>
    <w:rsid w:val="00162D8B"/>
    <w:rsid w:val="00166CA0"/>
    <w:rsid w:val="00177DB1"/>
    <w:rsid w:val="00185D43"/>
    <w:rsid w:val="001902B3"/>
    <w:rsid w:val="001D35E4"/>
    <w:rsid w:val="00206E16"/>
    <w:rsid w:val="002168B2"/>
    <w:rsid w:val="0023489B"/>
    <w:rsid w:val="00247FEB"/>
    <w:rsid w:val="00253E37"/>
    <w:rsid w:val="002627AC"/>
    <w:rsid w:val="00263DBE"/>
    <w:rsid w:val="0026698B"/>
    <w:rsid w:val="00276F63"/>
    <w:rsid w:val="00293B17"/>
    <w:rsid w:val="00294472"/>
    <w:rsid w:val="0029614F"/>
    <w:rsid w:val="00311B30"/>
    <w:rsid w:val="00323CF5"/>
    <w:rsid w:val="003320D0"/>
    <w:rsid w:val="003472AB"/>
    <w:rsid w:val="0035244F"/>
    <w:rsid w:val="00354957"/>
    <w:rsid w:val="00382795"/>
    <w:rsid w:val="00384536"/>
    <w:rsid w:val="00386061"/>
    <w:rsid w:val="003A3307"/>
    <w:rsid w:val="003B3C55"/>
    <w:rsid w:val="00422531"/>
    <w:rsid w:val="0043752F"/>
    <w:rsid w:val="00442FC2"/>
    <w:rsid w:val="00450C98"/>
    <w:rsid w:val="00490D0E"/>
    <w:rsid w:val="004A05B6"/>
    <w:rsid w:val="004F23CF"/>
    <w:rsid w:val="00514B25"/>
    <w:rsid w:val="005150CD"/>
    <w:rsid w:val="005226EE"/>
    <w:rsid w:val="005374A4"/>
    <w:rsid w:val="005429ED"/>
    <w:rsid w:val="00553A8D"/>
    <w:rsid w:val="005633AC"/>
    <w:rsid w:val="005D342A"/>
    <w:rsid w:val="005E38CE"/>
    <w:rsid w:val="005F51D5"/>
    <w:rsid w:val="0062599B"/>
    <w:rsid w:val="006446ED"/>
    <w:rsid w:val="00645A1E"/>
    <w:rsid w:val="00647AD4"/>
    <w:rsid w:val="00663D01"/>
    <w:rsid w:val="006C045F"/>
    <w:rsid w:val="006E7425"/>
    <w:rsid w:val="006F364D"/>
    <w:rsid w:val="006F4CC9"/>
    <w:rsid w:val="007128AD"/>
    <w:rsid w:val="007334F2"/>
    <w:rsid w:val="00741C19"/>
    <w:rsid w:val="00767A9E"/>
    <w:rsid w:val="00782C93"/>
    <w:rsid w:val="007A1E53"/>
    <w:rsid w:val="007C4FEC"/>
    <w:rsid w:val="007D630F"/>
    <w:rsid w:val="007F33CF"/>
    <w:rsid w:val="00806016"/>
    <w:rsid w:val="00812779"/>
    <w:rsid w:val="00834DBE"/>
    <w:rsid w:val="008354E0"/>
    <w:rsid w:val="00835D1F"/>
    <w:rsid w:val="0083772A"/>
    <w:rsid w:val="008405E4"/>
    <w:rsid w:val="0087035B"/>
    <w:rsid w:val="008A465A"/>
    <w:rsid w:val="008A5000"/>
    <w:rsid w:val="008B257E"/>
    <w:rsid w:val="008C17FA"/>
    <w:rsid w:val="008D01B0"/>
    <w:rsid w:val="008D3CD9"/>
    <w:rsid w:val="008E5441"/>
    <w:rsid w:val="00904503"/>
    <w:rsid w:val="00905ADD"/>
    <w:rsid w:val="00913F89"/>
    <w:rsid w:val="00915860"/>
    <w:rsid w:val="00934232"/>
    <w:rsid w:val="00953780"/>
    <w:rsid w:val="00987590"/>
    <w:rsid w:val="0099698D"/>
    <w:rsid w:val="009A3838"/>
    <w:rsid w:val="009C42D4"/>
    <w:rsid w:val="009E5F18"/>
    <w:rsid w:val="00A208DE"/>
    <w:rsid w:val="00A25A65"/>
    <w:rsid w:val="00A37F97"/>
    <w:rsid w:val="00A56618"/>
    <w:rsid w:val="00A72F88"/>
    <w:rsid w:val="00A76172"/>
    <w:rsid w:val="00A765E9"/>
    <w:rsid w:val="00A9255F"/>
    <w:rsid w:val="00A94E2D"/>
    <w:rsid w:val="00A9642A"/>
    <w:rsid w:val="00AA4F37"/>
    <w:rsid w:val="00AB0CCB"/>
    <w:rsid w:val="00AE3A4F"/>
    <w:rsid w:val="00B038E2"/>
    <w:rsid w:val="00B408F2"/>
    <w:rsid w:val="00B41BFC"/>
    <w:rsid w:val="00B525DA"/>
    <w:rsid w:val="00B5742D"/>
    <w:rsid w:val="00B6395B"/>
    <w:rsid w:val="00B77973"/>
    <w:rsid w:val="00B84365"/>
    <w:rsid w:val="00B95F15"/>
    <w:rsid w:val="00BA0313"/>
    <w:rsid w:val="00BD2741"/>
    <w:rsid w:val="00BD3B5B"/>
    <w:rsid w:val="00BF7D91"/>
    <w:rsid w:val="00C81A61"/>
    <w:rsid w:val="00C965BD"/>
    <w:rsid w:val="00CA420B"/>
    <w:rsid w:val="00CB52E2"/>
    <w:rsid w:val="00CE0B9A"/>
    <w:rsid w:val="00CF6368"/>
    <w:rsid w:val="00D14795"/>
    <w:rsid w:val="00D16BA4"/>
    <w:rsid w:val="00D30CE7"/>
    <w:rsid w:val="00D362A9"/>
    <w:rsid w:val="00D5362E"/>
    <w:rsid w:val="00D81C7F"/>
    <w:rsid w:val="00D95F3F"/>
    <w:rsid w:val="00DA0A8E"/>
    <w:rsid w:val="00DA471C"/>
    <w:rsid w:val="00DC33B7"/>
    <w:rsid w:val="00DC7AA7"/>
    <w:rsid w:val="00DD35DC"/>
    <w:rsid w:val="00DF411A"/>
    <w:rsid w:val="00E36D01"/>
    <w:rsid w:val="00E41C97"/>
    <w:rsid w:val="00E54BBA"/>
    <w:rsid w:val="00E72ED5"/>
    <w:rsid w:val="00EB0F53"/>
    <w:rsid w:val="00EC3F87"/>
    <w:rsid w:val="00EE22DE"/>
    <w:rsid w:val="00EE65D2"/>
    <w:rsid w:val="00EF262B"/>
    <w:rsid w:val="00EF452C"/>
    <w:rsid w:val="00EF7B97"/>
    <w:rsid w:val="00F27F3B"/>
    <w:rsid w:val="00F336D6"/>
    <w:rsid w:val="00F52294"/>
    <w:rsid w:val="00F731F4"/>
    <w:rsid w:val="00F73667"/>
    <w:rsid w:val="00F75C61"/>
    <w:rsid w:val="00F93886"/>
    <w:rsid w:val="00F96815"/>
    <w:rsid w:val="00FA0D8C"/>
    <w:rsid w:val="00FF1E54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37"/>
    <w:rPr>
      <w:lang w:val="en-US" w:eastAsia="en-US" w:bidi="he-IL"/>
    </w:rPr>
  </w:style>
  <w:style w:type="paragraph" w:styleId="Heading1">
    <w:name w:val="heading 1"/>
    <w:basedOn w:val="Normal"/>
    <w:next w:val="Normal"/>
    <w:qFormat/>
    <w:rsid w:val="00253E37"/>
    <w:pPr>
      <w:keepNext/>
      <w:outlineLvl w:val="0"/>
    </w:pPr>
    <w:rPr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3E37"/>
    <w:rPr>
      <w:sz w:val="22"/>
    </w:rPr>
  </w:style>
  <w:style w:type="paragraph" w:customStyle="1" w:styleId="Example">
    <w:name w:val="Example"/>
    <w:basedOn w:val="Normal"/>
    <w:rsid w:val="00253E37"/>
    <w:pPr>
      <w:numPr>
        <w:ilvl w:val="12"/>
      </w:numPr>
      <w:spacing w:before="120"/>
      <w:ind w:left="1440" w:hanging="360"/>
    </w:pPr>
    <w:rPr>
      <w:sz w:val="24"/>
    </w:rPr>
  </w:style>
  <w:style w:type="paragraph" w:styleId="BodyTextIndent">
    <w:name w:val="Body Text Indent"/>
    <w:basedOn w:val="Normal"/>
    <w:rsid w:val="00253E37"/>
    <w:pPr>
      <w:spacing w:before="120"/>
      <w:ind w:firstLine="720"/>
    </w:pPr>
  </w:style>
  <w:style w:type="paragraph" w:styleId="BodyTextIndent2">
    <w:name w:val="Body Text Indent 2"/>
    <w:basedOn w:val="Normal"/>
    <w:rsid w:val="00253E37"/>
    <w:pPr>
      <w:spacing w:before="120"/>
      <w:ind w:firstLine="720"/>
      <w:jc w:val="both"/>
    </w:pPr>
    <w:rPr>
      <w:color w:val="000000"/>
    </w:rPr>
  </w:style>
  <w:style w:type="paragraph" w:styleId="DocumentMap">
    <w:name w:val="Document Map"/>
    <w:basedOn w:val="Normal"/>
    <w:semiHidden/>
    <w:rsid w:val="00253E37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80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5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5441"/>
    <w:rPr>
      <w:rFonts w:ascii="Segoe UI" w:hAnsi="Segoe UI" w:cs="Segoe UI"/>
      <w:sz w:val="18"/>
      <w:szCs w:val="18"/>
      <w:lang w:val="en-US" w:eastAsia="en-US" w:bidi="he-IL"/>
    </w:rPr>
  </w:style>
  <w:style w:type="table" w:customStyle="1" w:styleId="PlainTable31">
    <w:name w:val="Plain Table 31"/>
    <w:basedOn w:val="TableNormal"/>
    <w:uiPriority w:val="43"/>
    <w:rsid w:val="007334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7334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334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7334F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7334F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7334F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334F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7334F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7334F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334F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7334F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7334F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-Accent31">
    <w:name w:val="List Table 7 Colorful - Accent 31"/>
    <w:basedOn w:val="TableNormal"/>
    <w:uiPriority w:val="52"/>
    <w:rsid w:val="007334F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37"/>
    <w:rPr>
      <w:lang w:val="en-US" w:eastAsia="en-US" w:bidi="he-IL"/>
    </w:rPr>
  </w:style>
  <w:style w:type="paragraph" w:styleId="Heading1">
    <w:name w:val="heading 1"/>
    <w:basedOn w:val="Normal"/>
    <w:next w:val="Normal"/>
    <w:qFormat/>
    <w:rsid w:val="00253E37"/>
    <w:pPr>
      <w:keepNext/>
      <w:outlineLvl w:val="0"/>
    </w:pPr>
    <w:rPr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3E37"/>
    <w:rPr>
      <w:sz w:val="22"/>
    </w:rPr>
  </w:style>
  <w:style w:type="paragraph" w:customStyle="1" w:styleId="Example">
    <w:name w:val="Example"/>
    <w:basedOn w:val="Normal"/>
    <w:rsid w:val="00253E37"/>
    <w:pPr>
      <w:numPr>
        <w:ilvl w:val="12"/>
      </w:numPr>
      <w:spacing w:before="120"/>
      <w:ind w:left="1440" w:hanging="360"/>
    </w:pPr>
    <w:rPr>
      <w:sz w:val="24"/>
    </w:rPr>
  </w:style>
  <w:style w:type="paragraph" w:styleId="BodyTextIndent">
    <w:name w:val="Body Text Indent"/>
    <w:basedOn w:val="Normal"/>
    <w:rsid w:val="00253E37"/>
    <w:pPr>
      <w:spacing w:before="120"/>
      <w:ind w:firstLine="720"/>
    </w:pPr>
  </w:style>
  <w:style w:type="paragraph" w:styleId="BodyTextIndent2">
    <w:name w:val="Body Text Indent 2"/>
    <w:basedOn w:val="Normal"/>
    <w:rsid w:val="00253E37"/>
    <w:pPr>
      <w:spacing w:before="120"/>
      <w:ind w:firstLine="720"/>
      <w:jc w:val="both"/>
    </w:pPr>
    <w:rPr>
      <w:color w:val="000000"/>
    </w:rPr>
  </w:style>
  <w:style w:type="paragraph" w:styleId="DocumentMap">
    <w:name w:val="Document Map"/>
    <w:basedOn w:val="Normal"/>
    <w:semiHidden/>
    <w:rsid w:val="00253E37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80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5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5441"/>
    <w:rPr>
      <w:rFonts w:ascii="Segoe UI" w:hAnsi="Segoe UI" w:cs="Segoe UI"/>
      <w:sz w:val="18"/>
      <w:szCs w:val="18"/>
      <w:lang w:val="en-US" w:eastAsia="en-US" w:bidi="he-IL"/>
    </w:rPr>
  </w:style>
  <w:style w:type="table" w:customStyle="1" w:styleId="PlainTable31">
    <w:name w:val="Plain Table 31"/>
    <w:basedOn w:val="TableNormal"/>
    <w:uiPriority w:val="43"/>
    <w:rsid w:val="007334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7334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334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7334F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7334F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7334F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334F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7334F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7334F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334F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7334F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7334F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-Accent31">
    <w:name w:val="List Table 7 Colorful - Accent 31"/>
    <w:basedOn w:val="TableNormal"/>
    <w:uiPriority w:val="52"/>
    <w:rsid w:val="007334F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k\Desktop\Pre-Authorized%20Debit%20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7373-CE82-45C9-BC6E-026E08C6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Pre-Authorized Debit Agreement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Katsarov</dc:creator>
  <cp:lastModifiedBy>Doreen Laliberte</cp:lastModifiedBy>
  <cp:revision>4</cp:revision>
  <cp:lastPrinted>2017-12-28T19:46:00Z</cp:lastPrinted>
  <dcterms:created xsi:type="dcterms:W3CDTF">2017-12-11T18:19:00Z</dcterms:created>
  <dcterms:modified xsi:type="dcterms:W3CDTF">2018-01-15T15:38:00Z</dcterms:modified>
</cp:coreProperties>
</file>